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40" w:rsidRDefault="005A1AAF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ООО «СИРИУС»</w:t>
      </w:r>
    </w:p>
    <w:p w:rsidR="00426D40" w:rsidRDefault="005A1AAF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Прейскурант цен на стоматологические услуги</w:t>
      </w: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7470"/>
        <w:gridCol w:w="2160"/>
      </w:tblGrid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426D40">
            <w:pPr>
              <w:pStyle w:val="TableContents"/>
              <w:snapToGrid w:val="0"/>
              <w:jc w:val="center"/>
              <w:rPr>
                <w:rFonts w:hint="eastAsia"/>
                <w:b/>
                <w:bCs/>
              </w:rPr>
            </w:pPr>
          </w:p>
          <w:p w:rsidR="00426D40" w:rsidRDefault="005A1AA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Вид лечения: Ортопедический раздел ( 2024г.)</w:t>
            </w:r>
          </w:p>
          <w:p w:rsidR="00426D40" w:rsidRDefault="00426D40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426D40">
            <w:pPr>
              <w:pStyle w:val="TableContents"/>
              <w:snapToGrid w:val="0"/>
              <w:jc w:val="center"/>
              <w:rPr>
                <w:rFonts w:hint="eastAsia"/>
                <w:b/>
                <w:bCs/>
              </w:rPr>
            </w:pPr>
          </w:p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Цена, р.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Консультация с последующим лечением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бесплатно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Изготовление </w:t>
            </w:r>
            <w:r>
              <w:t>воскового шаблона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Изготовление контрольно-диагностической модели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Коронка пластмассовая  (длительного ношения)*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Коронка пластмассовая временная, изготовленная прямым методом (самотвердеющая пластмасса)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Коронка </w:t>
            </w:r>
            <w:r>
              <w:t xml:space="preserve">металлокерамическая с опорой на имплантат </w:t>
            </w:r>
            <w:r>
              <w:rPr>
                <w:lang w:val="en-US"/>
              </w:rPr>
              <w:t>SGS</w:t>
            </w:r>
            <w:r>
              <w:t xml:space="preserve"> (Швейцария)/</w:t>
            </w:r>
            <w:proofErr w:type="spellStart"/>
            <w:r>
              <w:rPr>
                <w:lang w:val="en-US"/>
              </w:rPr>
              <w:t>Osstem</w:t>
            </w:r>
            <w:proofErr w:type="spellEnd"/>
            <w:r>
              <w:t xml:space="preserve"> (Ю. Корея) +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r>
              <w:rPr>
                <w:rFonts w:eastAsia="Liberation Serif" w:cs="Liberation Serif"/>
              </w:rPr>
              <w:t xml:space="preserve"> стандартный</w:t>
            </w:r>
            <w:r>
              <w:t xml:space="preserve"> / индивидуальный титановый. Цементная фиксация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18 000 / 21 000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Коронка металлокерамическая с опорой на имплантат </w:t>
            </w:r>
            <w:r>
              <w:rPr>
                <w:rFonts w:eastAsia="Liberation Serif" w:cs="Liberation Serif"/>
                <w:lang w:val="en-US"/>
              </w:rPr>
              <w:t>SGS</w:t>
            </w:r>
            <w:r>
              <w:rPr>
                <w:rFonts w:eastAsia="Liberation Serif" w:cs="Liberation Serif"/>
              </w:rPr>
              <w:t xml:space="preserve">/ </w:t>
            </w:r>
            <w:proofErr w:type="spellStart"/>
            <w:r>
              <w:rPr>
                <w:rFonts w:eastAsia="Liberation Serif" w:cs="Liberation Serif"/>
                <w:lang w:val="en-US"/>
              </w:rPr>
              <w:t>Osstem</w:t>
            </w:r>
            <w:proofErr w:type="spellEnd"/>
            <w:r>
              <w:rPr>
                <w:rFonts w:eastAsia="Liberation Serif" w:cs="Liberation Serif"/>
              </w:rPr>
              <w:t xml:space="preserve"> с винтовой фиксацией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22 000</w:t>
            </w:r>
          </w:p>
          <w:p w:rsidR="00426D40" w:rsidRDefault="00426D40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Коронка </w:t>
            </w:r>
            <w:proofErr w:type="spellStart"/>
            <w:r>
              <w:t>безметалловая</w:t>
            </w:r>
            <w:proofErr w:type="spellEnd"/>
            <w:r>
              <w:t xml:space="preserve"> с опорой на имплантат </w:t>
            </w:r>
            <w:r>
              <w:rPr>
                <w:rFonts w:eastAsia="Liberation Serif" w:cs="Liberation Serif"/>
                <w:lang w:val="en-US"/>
              </w:rPr>
              <w:t>SGS</w:t>
            </w:r>
            <w:r>
              <w:rPr>
                <w:rFonts w:eastAsia="Liberation Serif" w:cs="Liberation Serif"/>
              </w:rPr>
              <w:t xml:space="preserve">/ </w:t>
            </w:r>
            <w:proofErr w:type="spellStart"/>
            <w:r>
              <w:rPr>
                <w:rFonts w:eastAsia="Liberation Serif" w:cs="Liberation Serif"/>
                <w:lang w:val="en-US"/>
              </w:rPr>
              <w:t>Osstem</w:t>
            </w:r>
            <w:proofErr w:type="spellEnd"/>
            <w:r>
              <w:rPr>
                <w:rFonts w:eastAsia="Liberation Serif" w:cs="Liberation Serif"/>
              </w:rPr>
              <w:t xml:space="preserve"> </w:t>
            </w:r>
            <w:r>
              <w:t xml:space="preserve">+ </w:t>
            </w:r>
            <w:proofErr w:type="spellStart"/>
            <w:r>
              <w:t>абатмент</w:t>
            </w:r>
            <w:proofErr w:type="spellEnd"/>
            <w:r>
              <w:t xml:space="preserve"> стандартный/ индивидуальный титановый. Цементная фиксация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22 000 / 27 000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Коронка </w:t>
            </w:r>
            <w:proofErr w:type="spellStart"/>
            <w:r>
              <w:t>безметалловая</w:t>
            </w:r>
            <w:proofErr w:type="spellEnd"/>
            <w:r>
              <w:t xml:space="preserve"> с опорой на имплантат </w:t>
            </w:r>
            <w:r>
              <w:rPr>
                <w:rFonts w:eastAsia="Liberation Serif" w:cs="Liberation Serif"/>
                <w:lang w:val="en-US"/>
              </w:rPr>
              <w:t>SGS</w:t>
            </w:r>
            <w:r>
              <w:rPr>
                <w:rFonts w:eastAsia="Liberation Serif" w:cs="Liberation Serif"/>
              </w:rPr>
              <w:t xml:space="preserve">/ </w:t>
            </w:r>
            <w:proofErr w:type="spellStart"/>
            <w:r>
              <w:rPr>
                <w:rFonts w:eastAsia="Liberation Serif" w:cs="Liberation Serif"/>
                <w:lang w:val="en-US"/>
              </w:rPr>
              <w:t>Osstem</w:t>
            </w:r>
            <w:proofErr w:type="spellEnd"/>
            <w:r>
              <w:rPr>
                <w:rFonts w:eastAsia="Liberation Serif" w:cs="Liberation Serif"/>
              </w:rPr>
              <w:t xml:space="preserve"> </w:t>
            </w:r>
            <w:r>
              <w:t xml:space="preserve">+ </w:t>
            </w:r>
            <w:proofErr w:type="spellStart"/>
            <w:r>
              <w:t>абатмент</w:t>
            </w:r>
            <w:proofErr w:type="spellEnd"/>
            <w:r>
              <w:t xml:space="preserve"> стандартный/ индивидуальный циркониевый н</w:t>
            </w:r>
            <w:r>
              <w:t>а титановом основании. Цементная фиксация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25 000 / 30 000</w:t>
            </w:r>
          </w:p>
          <w:p w:rsidR="00426D40" w:rsidRDefault="005A1AAF">
            <w:pPr>
              <w:pStyle w:val="TableContents"/>
              <w:rPr>
                <w:rFonts w:eastAsia="Liberation Serif" w:cs="Liberation Serif"/>
                <w:lang w:val="en-US"/>
              </w:rPr>
            </w:pPr>
            <w:r>
              <w:rPr>
                <w:rFonts w:eastAsia="Liberation Serif" w:cs="Liberation Serif"/>
                <w:lang w:val="en-US"/>
              </w:rPr>
              <w:t xml:space="preserve">    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Коронка </w:t>
            </w:r>
            <w:proofErr w:type="spellStart"/>
            <w:r>
              <w:t>безметалловая</w:t>
            </w:r>
            <w:proofErr w:type="spellEnd"/>
            <w:r>
              <w:t xml:space="preserve"> с опорой на имплантат </w:t>
            </w:r>
            <w:r>
              <w:rPr>
                <w:rFonts w:eastAsia="Liberation Serif" w:cs="Liberation Serif"/>
                <w:lang w:val="en-US"/>
              </w:rPr>
              <w:t>SGS</w:t>
            </w:r>
            <w:r>
              <w:rPr>
                <w:rFonts w:eastAsia="Liberation Serif" w:cs="Liberation Serif"/>
              </w:rPr>
              <w:t xml:space="preserve">/ </w:t>
            </w:r>
            <w:proofErr w:type="spellStart"/>
            <w:r>
              <w:rPr>
                <w:rFonts w:eastAsia="Liberation Serif" w:cs="Liberation Serif"/>
                <w:lang w:val="en-US"/>
              </w:rPr>
              <w:t>Osstem</w:t>
            </w:r>
            <w:proofErr w:type="spellEnd"/>
            <w:r>
              <w:rPr>
                <w:rFonts w:eastAsia="Liberation Serif" w:cs="Liberation Serif"/>
              </w:rPr>
              <w:t xml:space="preserve"> с винтовой фиксацией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25 000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Индивидуальный </w:t>
            </w:r>
            <w:proofErr w:type="spellStart"/>
            <w:r>
              <w:t>абатмент</w:t>
            </w:r>
            <w:proofErr w:type="spellEnd"/>
            <w:r>
              <w:t xml:space="preserve"> титановый/ </w:t>
            </w:r>
            <w:proofErr w:type="spellStart"/>
            <w:r>
              <w:t>безметалловый</w:t>
            </w:r>
            <w:proofErr w:type="spellEnd"/>
            <w:r>
              <w:t xml:space="preserve"> (диоксид циркония)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12 000 / 16 000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Коронка </w:t>
            </w:r>
            <w:r>
              <w:t xml:space="preserve">металлокерамическая </w:t>
            </w:r>
            <w:proofErr w:type="spellStart"/>
            <w:r>
              <w:rPr>
                <w:lang w:val="en-US"/>
              </w:rPr>
              <w:t>Duceram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Ivoclar</w:t>
            </w:r>
            <w:proofErr w:type="spellEnd"/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en-US"/>
              </w:rPr>
              <w:t xml:space="preserve"> 00</w:t>
            </w:r>
            <w:r>
              <w:rPr>
                <w:b/>
                <w:bCs/>
              </w:rPr>
              <w:t xml:space="preserve">0 </w:t>
            </w:r>
            <w:r>
              <w:rPr>
                <w:b/>
                <w:bCs/>
                <w:lang w:val="en-US"/>
              </w:rPr>
              <w:t xml:space="preserve">/ </w:t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lang w:val="en-US"/>
              </w:rPr>
              <w:t xml:space="preserve"> 500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Коронка металлокерамическая  </w:t>
            </w:r>
            <w:proofErr w:type="spellStart"/>
            <w:r>
              <w:t>c</w:t>
            </w:r>
            <w:proofErr w:type="spellEnd"/>
            <w:r>
              <w:t xml:space="preserve"> использованием плечевых масс/ селективное лазерное спекание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  <w:b/>
                <w:bCs/>
                <w:lang w:val="en-US"/>
              </w:rPr>
              <w:t>1</w:t>
            </w:r>
            <w:r>
              <w:rPr>
                <w:rFonts w:eastAsia="Liberation Serif" w:cs="Liberation Serif"/>
                <w:b/>
                <w:bCs/>
              </w:rPr>
              <w:t>2</w:t>
            </w:r>
            <w:r>
              <w:rPr>
                <w:rFonts w:eastAsia="Liberation Serif" w:cs="Liberation Serif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Коронка цельнолитая с опорой на </w:t>
            </w:r>
            <w:proofErr w:type="spellStart"/>
            <w:r>
              <w:t>имплант</w:t>
            </w:r>
            <w:proofErr w:type="spellEnd"/>
            <w:r>
              <w:t xml:space="preserve"> + </w:t>
            </w:r>
            <w:proofErr w:type="spellStart"/>
            <w:r>
              <w:t>абатмент</w:t>
            </w:r>
            <w:proofErr w:type="spellEnd"/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1</w:t>
            </w:r>
            <w:proofErr w:type="spellStart"/>
            <w:r>
              <w:rPr>
                <w:b/>
                <w:bCs/>
              </w:rPr>
              <w:t>1</w:t>
            </w:r>
            <w:proofErr w:type="spellEnd"/>
            <w:r>
              <w:rPr>
                <w:b/>
                <w:bCs/>
                <w:lang w:val="en-US"/>
              </w:rPr>
              <w:t xml:space="preserve"> 0</w:t>
            </w:r>
            <w:r>
              <w:rPr>
                <w:b/>
                <w:bCs/>
              </w:rPr>
              <w:t>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Коронка цельнолитая / </w:t>
            </w:r>
            <w:r>
              <w:t>фрезерованная / лазерное спекание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6 000 / 7 500 / 8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500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Штифтовой зуб с облицовкой керамикой (с работой)*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12 0</w:t>
            </w:r>
            <w:r>
              <w:rPr>
                <w:b/>
                <w:bCs/>
              </w:rPr>
              <w:t>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Искусственная десна в области одного зуба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proofErr w:type="spellStart"/>
            <w:r>
              <w:t>Безметалловая</w:t>
            </w:r>
            <w:proofErr w:type="spellEnd"/>
            <w:r>
              <w:t xml:space="preserve"> керамика: коронка, </w:t>
            </w:r>
            <w:proofErr w:type="spellStart"/>
            <w:r>
              <w:t>винир</w:t>
            </w:r>
            <w:proofErr w:type="spellEnd"/>
            <w:r>
              <w:t xml:space="preserve">, вкладка анатомическая </w:t>
            </w:r>
            <w:proofErr w:type="spellStart"/>
            <w:r>
              <w:rPr>
                <w:lang w:val="en-US"/>
              </w:rPr>
              <w:t>prettau</w:t>
            </w:r>
            <w:proofErr w:type="spellEnd"/>
            <w:r>
              <w:t xml:space="preserve"> / </w:t>
            </w:r>
            <w:r>
              <w:rPr>
                <w:lang w:val="en-US"/>
              </w:rPr>
              <w:t>multi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rPr>
                <w:rFonts w:eastAsia="Liberation Serif" w:cs="Liberation Serif"/>
                <w:b/>
                <w:bCs/>
              </w:rPr>
              <w:t xml:space="preserve">    </w:t>
            </w:r>
            <w:r>
              <w:rPr>
                <w:rFonts w:eastAsia="Liberation Serif" w:cs="Liberation Serif"/>
                <w:b/>
                <w:bCs/>
              </w:rPr>
              <w:t>16 0</w:t>
            </w:r>
            <w:r>
              <w:rPr>
                <w:b/>
                <w:bCs/>
              </w:rPr>
              <w:t>00 / 17 000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proofErr w:type="spellStart"/>
            <w:r>
              <w:t>Безметалловая</w:t>
            </w:r>
            <w:proofErr w:type="spellEnd"/>
            <w:r>
              <w:t xml:space="preserve"> керамика: коронка, </w:t>
            </w:r>
            <w:proofErr w:type="spellStart"/>
            <w:r>
              <w:t>винир</w:t>
            </w:r>
            <w:proofErr w:type="spellEnd"/>
            <w:r>
              <w:t>, вкладка с частичным нанесением керамической массы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18 500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Вкладка цельнолитая культевая штифтовая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4 000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lang w:val="en-US"/>
              </w:rPr>
              <w:t>Косметическая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пластинка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акрил / термопласт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7 000 / 14 000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Частичный съемный </w:t>
            </w:r>
            <w:r>
              <w:t>пластиночный протез акрил / термопласт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14 000 / 26 000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Полный съемный пластиночный протез акрил / термопласт (с ИЖЛ)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16 000 / 28 000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proofErr w:type="spellStart"/>
            <w:r>
              <w:t>Бюгельный</w:t>
            </w:r>
            <w:proofErr w:type="spellEnd"/>
            <w:r>
              <w:t xml:space="preserve"> протез на огнеупорной модели  (каркас: дуга+2 седла акрил/термопласт) 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35 000 / 40 000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lastRenderedPageBreak/>
              <w:t>25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proofErr w:type="spellStart"/>
            <w:r>
              <w:t>Бюгельный</w:t>
            </w:r>
            <w:proofErr w:type="spellEnd"/>
            <w:r>
              <w:t xml:space="preserve"> </w:t>
            </w:r>
            <w:r>
              <w:t>протез на огнеупорной модели  (каркас: дуга+1 седло акрил / термопласт)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25 000 / 30 000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proofErr w:type="spellStart"/>
            <w:r>
              <w:t>Кламмер</w:t>
            </w:r>
            <w:proofErr w:type="spellEnd"/>
            <w:r>
              <w:t xml:space="preserve"> литой системы Нея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proofErr w:type="spellStart"/>
            <w:r>
              <w:t>Аттачмент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Rein-83,  </w:t>
            </w:r>
            <w:proofErr w:type="spellStart"/>
            <w:r>
              <w:t>брэдент</w:t>
            </w:r>
            <w:proofErr w:type="spellEnd"/>
            <w:r>
              <w:t xml:space="preserve"> (1ед.)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4 500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proofErr w:type="spellStart"/>
            <w:r>
              <w:t>Интерлок</w:t>
            </w:r>
            <w:proofErr w:type="spellEnd"/>
            <w:r>
              <w:t xml:space="preserve"> (1ед.)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2 700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29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Искусственный зуб (1ед.)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Замена матрицы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31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Починка съемного пластиночного протеза простая (перелом, трещина)/ сложная (приварка зуба, </w:t>
            </w:r>
            <w:proofErr w:type="spellStart"/>
            <w:r>
              <w:t>кламмера</w:t>
            </w:r>
            <w:proofErr w:type="spellEnd"/>
            <w:r>
              <w:t>)) акрил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2 000 / 2 500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32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Починка протеза (термопласт)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Перебазировка съемного протеза акрил / термопласт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6 000 / 8 000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34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Каппа для отбеливания </w:t>
            </w:r>
            <w:r>
              <w:t>(на одну челюсть)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6 500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35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Каппа для изменения прикуса (на одну челюсть)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36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Снятие коронки штампованной / металлокерамической / цельнолитой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300 / 500 / 700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37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Фиксация коронки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38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>Временная фиксация коронки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39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Снятие слепка с 1 челюсти </w:t>
            </w:r>
            <w:r>
              <w:t>С-силикон / А-силикон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500 / 1 000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  <w:r>
              <w:t xml:space="preserve"> зубов (1 зуб)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41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Восковая моделировка </w:t>
            </w:r>
            <w:proofErr w:type="spellStart"/>
            <w:r>
              <w:t>Wax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(1ед.)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42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Изготовление индивидуальной жесткой ложки, </w:t>
            </w:r>
            <w:proofErr w:type="spellStart"/>
            <w:r>
              <w:t>прикусной</w:t>
            </w:r>
            <w:proofErr w:type="spellEnd"/>
            <w:r>
              <w:t xml:space="preserve"> шаблон на жестком базисе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2 400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43</w:t>
            </w:r>
          </w:p>
        </w:tc>
        <w:tc>
          <w:tcPr>
            <w:tcW w:w="74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Армирующая сетка на огнеупорной </w:t>
            </w:r>
            <w:r>
              <w:t>модели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15 000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t>44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rPr>
                <w:rFonts w:hint="eastAsia"/>
              </w:rPr>
            </w:pPr>
            <w:r>
              <w:t xml:space="preserve">Стабилизатор при изготовлении </w:t>
            </w:r>
            <w:proofErr w:type="spellStart"/>
            <w:r>
              <w:t>безметалловых</w:t>
            </w:r>
            <w:proofErr w:type="spellEnd"/>
            <w:r>
              <w:t xml:space="preserve"> коронок от 6 ед., за каждый зуб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5A1AA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426D40" w:rsidTr="00426D4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426D4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426D40">
            <w:pPr>
              <w:pStyle w:val="TableContents"/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D40" w:rsidRDefault="00426D40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</w:tbl>
    <w:p w:rsidR="00426D40" w:rsidRDefault="005A1AAF">
      <w:pPr>
        <w:pStyle w:val="Standard"/>
        <w:rPr>
          <w:rFonts w:hint="eastAsia"/>
        </w:rPr>
      </w:pPr>
      <w:r>
        <w:t>* - стоимость работы без учета анестезии</w:t>
      </w:r>
    </w:p>
    <w:p w:rsidR="00426D40" w:rsidRDefault="00426D40">
      <w:pPr>
        <w:pStyle w:val="Standard"/>
        <w:rPr>
          <w:rFonts w:hint="eastAsia"/>
        </w:rPr>
      </w:pPr>
    </w:p>
    <w:p w:rsidR="00426D40" w:rsidRDefault="005A1AAF">
      <w:pPr>
        <w:pStyle w:val="Standard"/>
        <w:rPr>
          <w:rFonts w:hint="eastAsia"/>
        </w:rPr>
      </w:pPr>
      <w:r>
        <w:t xml:space="preserve">Директор ООО  «Сириус» </w:t>
      </w:r>
      <w:proofErr w:type="spellStart"/>
      <w:r>
        <w:t>_____________________________________Васильева</w:t>
      </w:r>
      <w:proofErr w:type="spellEnd"/>
      <w:r>
        <w:t xml:space="preserve"> Л.А.</w:t>
      </w:r>
    </w:p>
    <w:sectPr w:rsidR="00426D40" w:rsidSect="00426D40"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40" w:rsidRDefault="00426D40" w:rsidP="00426D40">
      <w:r>
        <w:separator/>
      </w:r>
    </w:p>
  </w:endnote>
  <w:endnote w:type="continuationSeparator" w:id="0">
    <w:p w:rsidR="00426D40" w:rsidRDefault="00426D40" w:rsidP="0042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40" w:rsidRDefault="005A1AAF" w:rsidP="00426D40">
      <w:r w:rsidRPr="00426D40">
        <w:rPr>
          <w:color w:val="000000"/>
        </w:rPr>
        <w:separator/>
      </w:r>
    </w:p>
  </w:footnote>
  <w:footnote w:type="continuationSeparator" w:id="0">
    <w:p w:rsidR="00426D40" w:rsidRDefault="00426D40" w:rsidP="00426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D40"/>
    <w:rsid w:val="00426D40"/>
    <w:rsid w:val="005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D4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6D40"/>
    <w:pPr>
      <w:suppressAutoHyphens/>
    </w:pPr>
  </w:style>
  <w:style w:type="paragraph" w:customStyle="1" w:styleId="Heading">
    <w:name w:val="Heading"/>
    <w:basedOn w:val="Standard"/>
    <w:next w:val="Textbody"/>
    <w:rsid w:val="00426D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26D40"/>
    <w:pPr>
      <w:spacing w:after="140" w:line="288" w:lineRule="auto"/>
    </w:pPr>
  </w:style>
  <w:style w:type="paragraph" w:styleId="a3">
    <w:name w:val="List"/>
    <w:basedOn w:val="Textbody"/>
    <w:rsid w:val="00426D40"/>
  </w:style>
  <w:style w:type="paragraph" w:styleId="a4">
    <w:name w:val="caption"/>
    <w:basedOn w:val="Standard"/>
    <w:rsid w:val="00426D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D40"/>
    <w:pPr>
      <w:suppressLineNumbers/>
    </w:pPr>
  </w:style>
  <w:style w:type="paragraph" w:customStyle="1" w:styleId="TableContents">
    <w:name w:val="Table Contents"/>
    <w:basedOn w:val="Standard"/>
    <w:rsid w:val="00426D40"/>
    <w:pPr>
      <w:suppressLineNumbers/>
    </w:pPr>
  </w:style>
  <w:style w:type="paragraph" w:customStyle="1" w:styleId="TableHeading">
    <w:name w:val="Table Heading"/>
    <w:basedOn w:val="TableContents"/>
    <w:rsid w:val="00426D40"/>
    <w:pPr>
      <w:jc w:val="center"/>
    </w:pPr>
    <w:rPr>
      <w:b/>
      <w:bCs/>
    </w:rPr>
  </w:style>
  <w:style w:type="character" w:customStyle="1" w:styleId="NumberingSymbols">
    <w:name w:val="Numbering Symbols"/>
    <w:rsid w:val="00426D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Roman</cp:lastModifiedBy>
  <cp:revision>2</cp:revision>
  <dcterms:created xsi:type="dcterms:W3CDTF">2024-01-01T20:24:00Z</dcterms:created>
  <dcterms:modified xsi:type="dcterms:W3CDTF">2024-01-01T20:24:00Z</dcterms:modified>
</cp:coreProperties>
</file>